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3" w:rsidRDefault="00FD60C3" w:rsidP="00D347D1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</w:p>
    <w:p w:rsidR="00FD60C3" w:rsidRDefault="00FD60C3" w:rsidP="007370B2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</w:pPr>
      <w:r>
        <w:t xml:space="preserve">Приложение </w:t>
      </w:r>
    </w:p>
    <w:p w:rsidR="00FD60C3" w:rsidRPr="00D5627F" w:rsidRDefault="00FD60C3" w:rsidP="007370B2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</w:pPr>
      <w:r w:rsidRPr="00D5627F">
        <w:t>к Порядку п</w:t>
      </w:r>
      <w:r>
        <w:t>риема</w:t>
      </w:r>
      <w:r>
        <w:br/>
      </w:r>
      <w:r w:rsidRPr="00D5627F">
        <w:t xml:space="preserve"> лиц для прохождения спортивной</w:t>
      </w:r>
      <w:r w:rsidRPr="00D5627F">
        <w:br/>
        <w:t>подготовки в МУ «СШ  РМР»</w:t>
      </w:r>
    </w:p>
    <w:tbl>
      <w:tblPr>
        <w:tblW w:w="10348" w:type="dxa"/>
        <w:tblInd w:w="108" w:type="dxa"/>
        <w:tblLayout w:type="fixed"/>
        <w:tblLook w:val="00A0"/>
      </w:tblPr>
      <w:tblGrid>
        <w:gridCol w:w="4962"/>
        <w:gridCol w:w="5386"/>
      </w:tblGrid>
      <w:tr w:rsidR="00FD60C3" w:rsidRPr="00840A33" w:rsidTr="00712624">
        <w:tc>
          <w:tcPr>
            <w:tcW w:w="4962" w:type="dxa"/>
            <w:vMerge w:val="restart"/>
            <w:tcBorders>
              <w:top w:val="nil"/>
            </w:tcBorders>
          </w:tcPr>
          <w:p w:rsidR="00FD60C3" w:rsidRPr="00840A33" w:rsidRDefault="00FD60C3" w:rsidP="00414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0A33">
              <w:rPr>
                <w:rFonts w:ascii="Times New Roman" w:hAnsi="Times New Roman"/>
                <w:sz w:val="24"/>
                <w:szCs w:val="24"/>
              </w:rPr>
              <w:t>Место для фото</w:t>
            </w:r>
          </w:p>
        </w:tc>
        <w:tc>
          <w:tcPr>
            <w:tcW w:w="5386" w:type="dxa"/>
            <w:tcBorders>
              <w:top w:val="nil"/>
            </w:tcBorders>
          </w:tcPr>
          <w:p w:rsidR="00FD60C3" w:rsidRPr="00840A33" w:rsidRDefault="00FD60C3" w:rsidP="00BD73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МУ «СШ РМР»</w:t>
            </w:r>
            <w:r w:rsidRPr="00840A3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FD60C3" w:rsidRPr="00840A33" w:rsidTr="00712624">
        <w:trPr>
          <w:trHeight w:val="361"/>
        </w:trPr>
        <w:tc>
          <w:tcPr>
            <w:tcW w:w="4962" w:type="dxa"/>
            <w:vMerge/>
          </w:tcPr>
          <w:p w:rsidR="00FD60C3" w:rsidRPr="00840A33" w:rsidRDefault="00FD60C3" w:rsidP="00B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60C3" w:rsidRPr="00840A33" w:rsidRDefault="00FD60C3" w:rsidP="00BD73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Григорьеву</w:t>
            </w:r>
          </w:p>
        </w:tc>
      </w:tr>
      <w:tr w:rsidR="00FD60C3" w:rsidRPr="00840A33" w:rsidTr="00712624">
        <w:trPr>
          <w:trHeight w:val="714"/>
        </w:trPr>
        <w:tc>
          <w:tcPr>
            <w:tcW w:w="4962" w:type="dxa"/>
            <w:vMerge/>
            <w:tcBorders>
              <w:bottom w:val="nil"/>
            </w:tcBorders>
          </w:tcPr>
          <w:p w:rsidR="00FD60C3" w:rsidRPr="00840A33" w:rsidRDefault="00FD60C3" w:rsidP="00B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D60C3" w:rsidRDefault="00FD60C3" w:rsidP="0059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D60C3" w:rsidRDefault="00FD60C3" w:rsidP="0059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FD60C3" w:rsidRPr="00597E7F" w:rsidRDefault="00FD60C3" w:rsidP="0059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i/>
                <w:sz w:val="16"/>
                <w:szCs w:val="16"/>
              </w:rPr>
              <w:t>Ф.И.О. (полностью, разборчиво) поступающего/законного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</w:t>
            </w:r>
          </w:p>
          <w:p w:rsidR="00FD60C3" w:rsidRDefault="00FD60C3" w:rsidP="00597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97E7F">
              <w:rPr>
                <w:rFonts w:ascii="Times New Roman" w:hAnsi="Times New Roman"/>
                <w:i/>
                <w:sz w:val="16"/>
                <w:szCs w:val="16"/>
              </w:rPr>
              <w:t>(домашний адрес)</w:t>
            </w:r>
          </w:p>
          <w:p w:rsidR="00FD60C3" w:rsidRPr="00597E7F" w:rsidRDefault="00FD60C3" w:rsidP="0059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паспорт____________________________________</w:t>
            </w:r>
          </w:p>
          <w:p w:rsidR="00FD60C3" w:rsidRDefault="00FD60C3" w:rsidP="00810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97E7F">
              <w:rPr>
                <w:rFonts w:ascii="Times New Roman" w:hAnsi="Times New Roman"/>
                <w:sz w:val="16"/>
                <w:szCs w:val="16"/>
              </w:rPr>
              <w:t>серия, номер паспорта, кем и когда выдан)</w:t>
            </w:r>
          </w:p>
          <w:p w:rsidR="00FD60C3" w:rsidRPr="0081019A" w:rsidRDefault="00FD60C3" w:rsidP="0081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FD60C3" w:rsidRPr="00597E7F" w:rsidRDefault="00FD60C3" w:rsidP="00BD733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FD60C3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C3" w:rsidRPr="00395855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>ЗАЯВЛЕНИЕ</w:t>
      </w:r>
    </w:p>
    <w:p w:rsidR="00FD60C3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 меня</w:t>
      </w:r>
      <w:r w:rsidRPr="003958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/</w:t>
      </w:r>
      <w:r w:rsidRPr="00395855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</w:rPr>
        <w:t>/</w:t>
      </w:r>
      <w:r w:rsidRPr="00395855">
        <w:rPr>
          <w:rFonts w:ascii="Times New Roman" w:hAnsi="Times New Roman"/>
          <w:sz w:val="24"/>
          <w:szCs w:val="24"/>
        </w:rPr>
        <w:t xml:space="preserve">  _________________________________________________________</w:t>
      </w:r>
      <w:r w:rsidRPr="0039585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FD60C3" w:rsidRDefault="00FD60C3" w:rsidP="00597E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22FF">
        <w:rPr>
          <w:rFonts w:ascii="Times New Roman" w:hAnsi="Times New Roman"/>
          <w:sz w:val="16"/>
          <w:szCs w:val="16"/>
        </w:rPr>
        <w:t xml:space="preserve">(фамилия, имя, отчество,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22FF">
        <w:rPr>
          <w:rFonts w:ascii="Times New Roman" w:hAnsi="Times New Roman"/>
          <w:sz w:val="16"/>
          <w:szCs w:val="16"/>
        </w:rPr>
        <w:t xml:space="preserve">дата рождения,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22FF">
        <w:rPr>
          <w:rFonts w:ascii="Times New Roman" w:hAnsi="Times New Roman"/>
          <w:sz w:val="16"/>
          <w:szCs w:val="16"/>
        </w:rPr>
        <w:t xml:space="preserve">домашний адрес, гражданство, </w:t>
      </w:r>
      <w:r>
        <w:rPr>
          <w:rFonts w:ascii="Times New Roman" w:hAnsi="Times New Roman"/>
          <w:sz w:val="16"/>
          <w:szCs w:val="16"/>
        </w:rPr>
        <w:t xml:space="preserve"> № </w:t>
      </w:r>
      <w:r w:rsidRPr="007322FF">
        <w:rPr>
          <w:rFonts w:ascii="Times New Roman" w:hAnsi="Times New Roman"/>
          <w:sz w:val="16"/>
          <w:szCs w:val="16"/>
        </w:rPr>
        <w:t>свидетельство о рождении /паспорт/)</w:t>
      </w:r>
    </w:p>
    <w:p w:rsidR="00FD60C3" w:rsidRPr="00597E7F" w:rsidRDefault="00FD60C3" w:rsidP="00597E7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0C3" w:rsidRPr="007322FF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0C3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Муниципальное  учреждение  «Спортивная школа Рыбинского муниципального района» </w:t>
      </w:r>
    </w:p>
    <w:p w:rsidR="00FD60C3" w:rsidRPr="00395855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 «СШ РМР») для освоения  программы</w:t>
      </w:r>
      <w:r w:rsidRPr="00395855">
        <w:rPr>
          <w:rFonts w:ascii="Times New Roman" w:hAnsi="Times New Roman"/>
          <w:sz w:val="24"/>
          <w:szCs w:val="24"/>
        </w:rPr>
        <w:t xml:space="preserve"> спортивной подготовки по виду спорта</w:t>
      </w:r>
      <w:r>
        <w:rPr>
          <w:rFonts w:ascii="Times New Roman" w:hAnsi="Times New Roman"/>
          <w:sz w:val="24"/>
          <w:szCs w:val="24"/>
        </w:rPr>
        <w:t xml:space="preserve"> __________________________этап 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5855">
        <w:rPr>
          <w:rFonts w:ascii="Times New Roman" w:hAnsi="Times New Roman"/>
          <w:sz w:val="24"/>
          <w:szCs w:val="24"/>
        </w:rPr>
        <w:t xml:space="preserve"> </w:t>
      </w:r>
    </w:p>
    <w:p w:rsidR="00FD60C3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95855">
        <w:rPr>
          <w:rFonts w:ascii="Times New Roman" w:hAnsi="Times New Roman"/>
          <w:b/>
          <w:sz w:val="24"/>
          <w:szCs w:val="24"/>
        </w:rPr>
        <w:t xml:space="preserve"> заявлению прилагаются:</w:t>
      </w:r>
      <w:r w:rsidRPr="00395855">
        <w:rPr>
          <w:rFonts w:ascii="Times New Roman" w:hAnsi="Times New Roman"/>
          <w:sz w:val="24"/>
          <w:szCs w:val="24"/>
        </w:rPr>
        <w:t xml:space="preserve"> </w:t>
      </w:r>
    </w:p>
    <w:p w:rsidR="00FD60C3" w:rsidRPr="00395855" w:rsidRDefault="00FD60C3" w:rsidP="00D347D1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395855">
        <w:rPr>
          <w:rFonts w:ascii="Times New Roman" w:hAnsi="Times New Roman"/>
          <w:sz w:val="24"/>
          <w:szCs w:val="24"/>
        </w:rPr>
        <w:t>едици</w:t>
      </w:r>
      <w:r>
        <w:rPr>
          <w:rFonts w:ascii="Times New Roman" w:hAnsi="Times New Roman"/>
          <w:sz w:val="24"/>
          <w:szCs w:val="24"/>
        </w:rPr>
        <w:t>нские документы,</w:t>
      </w:r>
      <w:r w:rsidRPr="00395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подтверждающие</w:t>
      </w:r>
      <w:r w:rsidRPr="007F5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поступающего отсутствие противопоказаний для освоения программ в области физической культуры и спорта; </w:t>
      </w:r>
    </w:p>
    <w:p w:rsidR="00FD60C3" w:rsidRPr="00395855" w:rsidRDefault="00FD60C3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- к</w:t>
      </w:r>
      <w:r w:rsidRPr="00395855">
        <w:rPr>
          <w:rFonts w:ascii="Times New Roman" w:hAnsi="Times New Roman"/>
          <w:sz w:val="24"/>
          <w:szCs w:val="24"/>
        </w:rPr>
        <w:t>опия свидетельства о рождении ребёнка или копия паспорта - при наличии</w:t>
      </w:r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FD60C3" w:rsidRDefault="00FD60C3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ф</w:t>
      </w:r>
      <w:r w:rsidRPr="00395855">
        <w:rPr>
          <w:rFonts w:ascii="Times New Roman" w:hAnsi="Times New Roman"/>
          <w:sz w:val="24"/>
          <w:szCs w:val="24"/>
          <w:lang w:bidi="he-IL"/>
        </w:rPr>
        <w:t>ото поступающего (черно-белая или цветная) 3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/>
          <w:sz w:val="24"/>
          <w:szCs w:val="24"/>
          <w:lang w:bidi="he-IL"/>
        </w:rPr>
        <w:t>х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395855">
          <w:rPr>
            <w:rFonts w:ascii="Times New Roman" w:hAnsi="Times New Roman"/>
            <w:sz w:val="24"/>
            <w:szCs w:val="24"/>
            <w:lang w:bidi="he-IL"/>
          </w:rPr>
          <w:t>4 см</w:t>
        </w:r>
      </w:smartTag>
      <w:r w:rsidRPr="00395855">
        <w:rPr>
          <w:rFonts w:ascii="Times New Roman" w:hAnsi="Times New Roman"/>
          <w:sz w:val="24"/>
          <w:szCs w:val="24"/>
          <w:lang w:bidi="he-IL"/>
        </w:rPr>
        <w:t>;</w:t>
      </w:r>
    </w:p>
    <w:p w:rsidR="00FD60C3" w:rsidRDefault="00FD60C3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- с</w:t>
      </w:r>
      <w:r w:rsidRPr="00395855">
        <w:rPr>
          <w:rFonts w:ascii="Times New Roman" w:hAnsi="Times New Roman"/>
          <w:sz w:val="24"/>
          <w:szCs w:val="24"/>
          <w:lang w:bidi="he-IL"/>
        </w:rPr>
        <w:t>огласие на обработку персональных данных;</w:t>
      </w:r>
    </w:p>
    <w:p w:rsidR="00FD60C3" w:rsidRDefault="00FD60C3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анкета поступающего лица.</w:t>
      </w:r>
    </w:p>
    <w:p w:rsidR="00FD60C3" w:rsidRPr="00395855" w:rsidRDefault="00FD60C3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9"/>
        <w:gridCol w:w="3309"/>
        <w:gridCol w:w="3310"/>
        <w:gridCol w:w="361"/>
      </w:tblGrid>
      <w:tr w:rsidR="00FD60C3" w:rsidRPr="00840A33" w:rsidTr="00B539E6">
        <w:trPr>
          <w:trHeight w:val="2484"/>
        </w:trPr>
        <w:tc>
          <w:tcPr>
            <w:tcW w:w="10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0C3" w:rsidRPr="00840A33" w:rsidRDefault="00FD60C3" w:rsidP="004141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3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Я ознакомлен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Pr="00840A3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(на)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 </w:t>
            </w:r>
            <w:r w:rsidRPr="00840A33">
              <w:rPr>
                <w:rFonts w:ascii="Times New Roman" w:hAnsi="Times New Roman"/>
                <w:w w:val="115"/>
                <w:sz w:val="24"/>
                <w:szCs w:val="24"/>
                <w:lang w:bidi="he-IL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ставом МУ «СШ РМР», 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Программой спортивной подготовки по виду спорта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______________________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Порядком приема в МУ «СШ РМР»,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Правилами внутреннего распор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ядка,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регулирующими процесс спор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тивной подготовки в МУ «СШ РМР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>».</w:t>
            </w:r>
          </w:p>
          <w:p w:rsidR="00FD60C3" w:rsidRPr="00840A33" w:rsidRDefault="00FD60C3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FD60C3" w:rsidRPr="00840A33" w:rsidRDefault="00FD60C3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____________ </w:t>
            </w:r>
          </w:p>
          <w:p w:rsidR="00FD60C3" w:rsidRPr="00840A33" w:rsidRDefault="00FD60C3" w:rsidP="004141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подпись</w:t>
            </w:r>
          </w:p>
          <w:p w:rsidR="00FD60C3" w:rsidRPr="00840A33" w:rsidRDefault="00FD60C3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A3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Я согласен (согласна) </w:t>
            </w:r>
            <w:r w:rsidRPr="00840A3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 участие в процедуре индивидуального отбора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(моего сына /дочери/)</w:t>
            </w:r>
          </w:p>
          <w:p w:rsidR="00FD60C3" w:rsidRPr="00840A33" w:rsidRDefault="00FD60C3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FD60C3" w:rsidRPr="00840A33" w:rsidRDefault="00FD60C3" w:rsidP="00FE56FD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FD60C3" w:rsidRPr="00840A33" w:rsidTr="00B539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1" w:type="dxa"/>
          <w:trHeight w:val="1495"/>
          <w:jc w:val="center"/>
        </w:trPr>
        <w:tc>
          <w:tcPr>
            <w:tcW w:w="3309" w:type="dxa"/>
            <w:vAlign w:val="center"/>
          </w:tcPr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A3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309" w:type="dxa"/>
            <w:vAlign w:val="center"/>
          </w:tcPr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A3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3310" w:type="dxa"/>
            <w:vAlign w:val="center"/>
          </w:tcPr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A33">
              <w:rPr>
                <w:rFonts w:ascii="Times New Roman" w:hAnsi="Times New Roman"/>
                <w:b/>
                <w:sz w:val="24"/>
                <w:szCs w:val="24"/>
              </w:rPr>
              <w:t xml:space="preserve">«____»__________ </w:t>
            </w:r>
            <w:r w:rsidRPr="00840A33">
              <w:rPr>
                <w:rFonts w:ascii="Times New Roman" w:hAnsi="Times New Roman"/>
                <w:sz w:val="24"/>
                <w:szCs w:val="24"/>
              </w:rPr>
              <w:t xml:space="preserve">201__   </w:t>
            </w:r>
          </w:p>
          <w:p w:rsidR="00FD60C3" w:rsidRPr="00840A33" w:rsidRDefault="00FD60C3" w:rsidP="00BD7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A33">
              <w:rPr>
                <w:rFonts w:ascii="Times New Roman" w:hAnsi="Times New Roman"/>
                <w:i/>
                <w:sz w:val="24"/>
                <w:szCs w:val="24"/>
              </w:rPr>
              <w:t>дата заполнения</w:t>
            </w:r>
          </w:p>
        </w:tc>
      </w:tr>
    </w:tbl>
    <w:p w:rsidR="00FD60C3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C3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C3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C3" w:rsidRDefault="00FD60C3" w:rsidP="00D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C3" w:rsidRPr="00395855" w:rsidRDefault="00FD60C3" w:rsidP="00D34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>АНКЕТА</w:t>
      </w:r>
    </w:p>
    <w:p w:rsidR="00FD60C3" w:rsidRPr="00395855" w:rsidRDefault="00FD60C3" w:rsidP="00D347D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0C3" w:rsidRPr="00395855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я, имя, отчество поступающего лица в МУ «</w:t>
      </w:r>
      <w:r w:rsidRPr="00395855">
        <w:rPr>
          <w:rFonts w:ascii="Times New Roman" w:hAnsi="Times New Roman"/>
          <w:sz w:val="24"/>
          <w:szCs w:val="24"/>
        </w:rPr>
        <w:t>СШ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РМР» 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5855">
        <w:rPr>
          <w:rFonts w:ascii="Times New Roman" w:hAnsi="Times New Roman"/>
          <w:sz w:val="24"/>
          <w:szCs w:val="24"/>
        </w:rPr>
        <w:t xml:space="preserve"> 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60C3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5526">
        <w:rPr>
          <w:rFonts w:ascii="Times New Roman" w:hAnsi="Times New Roman"/>
          <w:sz w:val="24"/>
          <w:szCs w:val="24"/>
        </w:rPr>
        <w:t xml:space="preserve">Дата и год рождения поступающего «____»_____________ </w:t>
      </w:r>
      <w:r>
        <w:rPr>
          <w:rFonts w:ascii="Times New Roman" w:hAnsi="Times New Roman"/>
          <w:sz w:val="24"/>
          <w:szCs w:val="24"/>
        </w:rPr>
        <w:t>______ г.</w:t>
      </w:r>
    </w:p>
    <w:p w:rsidR="00FD60C3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5526">
        <w:rPr>
          <w:rFonts w:ascii="Times New Roman" w:hAnsi="Times New Roman"/>
          <w:sz w:val="24"/>
          <w:szCs w:val="24"/>
        </w:rPr>
        <w:t>Место учебы: _______</w:t>
      </w:r>
      <w:r>
        <w:rPr>
          <w:rFonts w:ascii="Times New Roman" w:hAnsi="Times New Roman"/>
          <w:sz w:val="24"/>
          <w:szCs w:val="24"/>
        </w:rPr>
        <w:t>_________________________________________     класс  ____</w:t>
      </w:r>
      <w:r w:rsidRPr="00515526">
        <w:rPr>
          <w:rFonts w:ascii="Times New Roman" w:hAnsi="Times New Roman"/>
          <w:sz w:val="24"/>
          <w:szCs w:val="24"/>
        </w:rPr>
        <w:t>___</w:t>
      </w:r>
    </w:p>
    <w:p w:rsidR="00FD60C3" w:rsidRPr="00515526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5526">
        <w:rPr>
          <w:rFonts w:ascii="Times New Roman" w:hAnsi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/>
          <w:sz w:val="24"/>
          <w:szCs w:val="24"/>
        </w:rPr>
        <w:t>п</w:t>
      </w:r>
      <w:r w:rsidRPr="00515526">
        <w:rPr>
          <w:rFonts w:ascii="Times New Roman" w:hAnsi="Times New Roman"/>
          <w:sz w:val="24"/>
          <w:szCs w:val="24"/>
        </w:rPr>
        <w:t>оступающего (город, улица, дом, квартира)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D60C3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5526">
        <w:rPr>
          <w:rFonts w:ascii="Times New Roman" w:hAnsi="Times New Roman"/>
          <w:sz w:val="24"/>
          <w:szCs w:val="24"/>
        </w:rPr>
        <w:t>Телефон родителей_____________________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5526">
        <w:rPr>
          <w:rFonts w:ascii="Times New Roman" w:hAnsi="Times New Roman"/>
          <w:sz w:val="24"/>
          <w:szCs w:val="24"/>
        </w:rPr>
        <w:t xml:space="preserve">_ </w:t>
      </w:r>
    </w:p>
    <w:p w:rsidR="00FD60C3" w:rsidRPr="00515526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5526">
        <w:rPr>
          <w:rFonts w:ascii="Times New Roman" w:hAnsi="Times New Roman"/>
          <w:sz w:val="24"/>
          <w:szCs w:val="24"/>
        </w:rPr>
        <w:t>Телефон поступающего _________________</w:t>
      </w:r>
      <w:r>
        <w:rPr>
          <w:rFonts w:ascii="Times New Roman" w:hAnsi="Times New Roman"/>
          <w:sz w:val="24"/>
          <w:szCs w:val="24"/>
        </w:rPr>
        <w:t>___</w:t>
      </w:r>
      <w:r w:rsidRPr="00515526">
        <w:rPr>
          <w:rFonts w:ascii="Times New Roman" w:hAnsi="Times New Roman"/>
          <w:sz w:val="24"/>
          <w:szCs w:val="24"/>
        </w:rPr>
        <w:t xml:space="preserve">_ </w:t>
      </w:r>
    </w:p>
    <w:p w:rsidR="00FD60C3" w:rsidRPr="00395855" w:rsidRDefault="00FD60C3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Если ранее поступающий занимался в другой спорт</w:t>
      </w:r>
      <w:r>
        <w:rPr>
          <w:rFonts w:ascii="Times New Roman" w:hAnsi="Times New Roman"/>
          <w:sz w:val="24"/>
          <w:szCs w:val="24"/>
        </w:rPr>
        <w:t xml:space="preserve">ивной школе, в секции указать: </w:t>
      </w:r>
      <w:r w:rsidRPr="00395855">
        <w:rPr>
          <w:rFonts w:ascii="Times New Roman" w:hAnsi="Times New Roman"/>
          <w:i/>
          <w:sz w:val="24"/>
          <w:szCs w:val="24"/>
        </w:rPr>
        <w:t>наименование спортивно</w:t>
      </w:r>
      <w:r>
        <w:rPr>
          <w:rFonts w:ascii="Times New Roman" w:hAnsi="Times New Roman"/>
          <w:i/>
          <w:sz w:val="24"/>
          <w:szCs w:val="24"/>
        </w:rPr>
        <w:t>й школы (секции, клуба и т.п.)</w:t>
      </w:r>
      <w:r w:rsidRPr="00395855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вид спорта -</w:t>
      </w:r>
      <w:r w:rsidRPr="00395855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тренер (Ф.И.О.</w:t>
      </w:r>
      <w:r w:rsidRPr="00395855">
        <w:rPr>
          <w:rFonts w:ascii="Times New Roman" w:hAnsi="Times New Roman"/>
          <w:i/>
          <w:sz w:val="24"/>
          <w:szCs w:val="24"/>
        </w:rPr>
        <w:t>)</w:t>
      </w:r>
      <w:r w:rsidRPr="00395855">
        <w:rPr>
          <w:rFonts w:ascii="Times New Roman" w:hAnsi="Times New Roman"/>
          <w:sz w:val="24"/>
          <w:szCs w:val="24"/>
        </w:rPr>
        <w:t xml:space="preserve"> -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период занятий</w:t>
      </w:r>
      <w:r w:rsidRPr="00395855">
        <w:rPr>
          <w:rFonts w:ascii="Times New Roman" w:hAnsi="Times New Roman"/>
          <w:sz w:val="24"/>
          <w:szCs w:val="24"/>
        </w:rPr>
        <w:t xml:space="preserve"> – занимался (лась) с 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>года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 xml:space="preserve"> 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>год</w:t>
      </w:r>
    </w:p>
    <w:p w:rsidR="00FD60C3" w:rsidRPr="00395855" w:rsidRDefault="00FD60C3" w:rsidP="00D347D1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спортивный разряд</w:t>
      </w:r>
      <w:r>
        <w:rPr>
          <w:rFonts w:ascii="Times New Roman" w:hAnsi="Times New Roman"/>
          <w:i/>
          <w:sz w:val="24"/>
          <w:szCs w:val="24"/>
        </w:rPr>
        <w:t xml:space="preserve"> (при наличии) </w:t>
      </w:r>
      <w:r w:rsidRPr="0039585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95855">
        <w:rPr>
          <w:rFonts w:ascii="Times New Roman" w:hAnsi="Times New Roman"/>
          <w:b/>
          <w:sz w:val="24"/>
          <w:szCs w:val="24"/>
        </w:rPr>
        <w:t xml:space="preserve"> </w:t>
      </w:r>
    </w:p>
    <w:p w:rsidR="00FD60C3" w:rsidRPr="00395855" w:rsidRDefault="00FD60C3" w:rsidP="00D347D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 xml:space="preserve">Социальный статус поступающего </w:t>
      </w:r>
      <w:r w:rsidRPr="00395855">
        <w:rPr>
          <w:rFonts w:ascii="Times New Roman" w:hAnsi="Times New Roman"/>
          <w:sz w:val="24"/>
          <w:szCs w:val="24"/>
        </w:rPr>
        <w:t>(</w:t>
      </w:r>
      <w:r w:rsidRPr="00395855">
        <w:rPr>
          <w:rFonts w:ascii="Times New Roman" w:hAnsi="Times New Roman"/>
          <w:i/>
          <w:sz w:val="24"/>
          <w:szCs w:val="24"/>
        </w:rPr>
        <w:t>для предоставления льгот</w:t>
      </w:r>
      <w:r w:rsidRPr="003958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/>
          <w:i/>
          <w:sz w:val="24"/>
          <w:szCs w:val="24"/>
        </w:rPr>
        <w:t>и т.п.):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Неполная семья</w:t>
      </w:r>
      <w:r w:rsidRPr="00395855">
        <w:rPr>
          <w:rFonts w:ascii="Times New Roman" w:hAnsi="Times New Roman"/>
          <w:sz w:val="24"/>
          <w:szCs w:val="24"/>
        </w:rPr>
        <w:t xml:space="preserve"> (один отец, одна мать)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Опекунство</w:t>
      </w:r>
      <w:r w:rsidRPr="00395855">
        <w:rPr>
          <w:rFonts w:ascii="Times New Roman" w:hAnsi="Times New Roman"/>
          <w:sz w:val="24"/>
          <w:szCs w:val="24"/>
        </w:rPr>
        <w:t xml:space="preserve"> (Ф.И.О. опекуна)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585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Многодетная семья</w:t>
      </w:r>
      <w:r w:rsidRPr="00395855">
        <w:rPr>
          <w:rFonts w:ascii="Times New Roman" w:hAnsi="Times New Roman"/>
          <w:sz w:val="24"/>
          <w:szCs w:val="24"/>
        </w:rPr>
        <w:t xml:space="preserve"> (сколько детей в семье) 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95855">
        <w:rPr>
          <w:rFonts w:ascii="Times New Roman" w:hAnsi="Times New Roman"/>
          <w:sz w:val="24"/>
          <w:szCs w:val="24"/>
        </w:rPr>
        <w:t>_</w:t>
      </w:r>
    </w:p>
    <w:p w:rsidR="00FD60C3" w:rsidRDefault="00FD60C3" w:rsidP="00D347D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 xml:space="preserve">Малообеспеченная семья 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(состоит на учёте в у</w:t>
      </w:r>
      <w:r>
        <w:rPr>
          <w:rFonts w:ascii="Times New Roman" w:hAnsi="Times New Roman"/>
          <w:sz w:val="24"/>
          <w:szCs w:val="24"/>
        </w:rPr>
        <w:t xml:space="preserve">правлении соцзащиты населения) </w:t>
      </w:r>
      <w:r w:rsidRPr="00395855">
        <w:rPr>
          <w:rFonts w:ascii="Times New Roman" w:hAnsi="Times New Roman"/>
          <w:sz w:val="24"/>
          <w:szCs w:val="24"/>
        </w:rPr>
        <w:t xml:space="preserve">– </w:t>
      </w:r>
      <w:r w:rsidRPr="00395855">
        <w:rPr>
          <w:rFonts w:ascii="Times New Roman" w:hAnsi="Times New Roman"/>
          <w:i/>
          <w:sz w:val="24"/>
          <w:szCs w:val="24"/>
        </w:rPr>
        <w:t>подчеркнуть.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Поступающий состоит </w:t>
      </w:r>
      <w:r w:rsidRPr="00395855">
        <w:rPr>
          <w:rFonts w:ascii="Times New Roman" w:hAnsi="Times New Roman"/>
          <w:i/>
          <w:sz w:val="24"/>
          <w:szCs w:val="24"/>
        </w:rPr>
        <w:t>на учёте</w:t>
      </w:r>
      <w:r w:rsidRPr="00395855">
        <w:rPr>
          <w:rFonts w:ascii="Times New Roman" w:hAnsi="Times New Roman"/>
          <w:sz w:val="24"/>
          <w:szCs w:val="24"/>
        </w:rPr>
        <w:t xml:space="preserve"> </w:t>
      </w:r>
      <w:r w:rsidRPr="00395855">
        <w:rPr>
          <w:rFonts w:ascii="Times New Roman" w:hAnsi="Times New Roman"/>
          <w:i/>
          <w:sz w:val="24"/>
          <w:szCs w:val="24"/>
        </w:rPr>
        <w:t>(указать, где состоит на учёте</w:t>
      </w:r>
      <w:r>
        <w:rPr>
          <w:rFonts w:ascii="Times New Roman" w:hAnsi="Times New Roman"/>
          <w:i/>
          <w:sz w:val="24"/>
          <w:szCs w:val="24"/>
        </w:rPr>
        <w:t>)</w:t>
      </w:r>
      <w:r w:rsidRPr="0039585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__</w:t>
      </w:r>
      <w:r w:rsidRPr="0039585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9</w:t>
      </w:r>
      <w:r w:rsidRPr="00395855">
        <w:rPr>
          <w:rFonts w:ascii="Times New Roman" w:hAnsi="Times New Roman"/>
          <w:b/>
          <w:sz w:val="24"/>
          <w:szCs w:val="24"/>
        </w:rPr>
        <w:t>.   Сведения о родителях (законных представителях):</w:t>
      </w:r>
    </w:p>
    <w:p w:rsidR="00FD60C3" w:rsidRPr="00395855" w:rsidRDefault="00FD60C3" w:rsidP="00D347D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 xml:space="preserve">Мать </w:t>
      </w:r>
      <w:r w:rsidRPr="00395855">
        <w:rPr>
          <w:rFonts w:ascii="Times New Roman" w:hAnsi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Место работы______________________________________________________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</w:t>
      </w:r>
    </w:p>
    <w:p w:rsidR="00FD60C3" w:rsidRPr="00395855" w:rsidRDefault="00FD60C3" w:rsidP="00D347D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 xml:space="preserve">Отец </w:t>
      </w:r>
      <w:r w:rsidRPr="00395855">
        <w:rPr>
          <w:rFonts w:ascii="Times New Roman" w:hAnsi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95855">
        <w:rPr>
          <w:rFonts w:ascii="Times New Roman" w:hAnsi="Times New Roman"/>
          <w:sz w:val="24"/>
          <w:szCs w:val="24"/>
        </w:rPr>
        <w:t>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Место работы________________________________________________________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D60C3" w:rsidRPr="00395855" w:rsidRDefault="00FD60C3" w:rsidP="00D347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D60C3" w:rsidRDefault="00FD60C3"/>
    <w:sectPr w:rsidR="00FD60C3" w:rsidSect="00BD59C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64A"/>
    <w:multiLevelType w:val="hybridMultilevel"/>
    <w:tmpl w:val="C71AEA06"/>
    <w:lvl w:ilvl="0" w:tplc="A260B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83"/>
    <w:rsid w:val="00144E98"/>
    <w:rsid w:val="0017572F"/>
    <w:rsid w:val="001E010A"/>
    <w:rsid w:val="00234C0A"/>
    <w:rsid w:val="00271F45"/>
    <w:rsid w:val="00395855"/>
    <w:rsid w:val="003D3A2F"/>
    <w:rsid w:val="00414102"/>
    <w:rsid w:val="00440A7E"/>
    <w:rsid w:val="00473FE2"/>
    <w:rsid w:val="00482D12"/>
    <w:rsid w:val="004C5A96"/>
    <w:rsid w:val="00515526"/>
    <w:rsid w:val="00596624"/>
    <w:rsid w:val="00597E7F"/>
    <w:rsid w:val="0069255A"/>
    <w:rsid w:val="00712624"/>
    <w:rsid w:val="007322FF"/>
    <w:rsid w:val="007370B2"/>
    <w:rsid w:val="007B459E"/>
    <w:rsid w:val="007F501E"/>
    <w:rsid w:val="0081019A"/>
    <w:rsid w:val="00840A33"/>
    <w:rsid w:val="00A91283"/>
    <w:rsid w:val="00AB77B2"/>
    <w:rsid w:val="00B2483D"/>
    <w:rsid w:val="00B539E6"/>
    <w:rsid w:val="00BC153B"/>
    <w:rsid w:val="00BD59C6"/>
    <w:rsid w:val="00BD7337"/>
    <w:rsid w:val="00D00878"/>
    <w:rsid w:val="00D347D1"/>
    <w:rsid w:val="00D515C2"/>
    <w:rsid w:val="00D5627F"/>
    <w:rsid w:val="00F81EA8"/>
    <w:rsid w:val="00FD60C3"/>
    <w:rsid w:val="00FE132C"/>
    <w:rsid w:val="00FE56FD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3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C0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B77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652</Words>
  <Characters>3720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11</cp:revision>
  <cp:lastPrinted>2018-01-10T08:58:00Z</cp:lastPrinted>
  <dcterms:created xsi:type="dcterms:W3CDTF">2018-01-10T07:01:00Z</dcterms:created>
  <dcterms:modified xsi:type="dcterms:W3CDTF">2019-08-18T05:41:00Z</dcterms:modified>
</cp:coreProperties>
</file>